
<file path=[Content_Types].xml><?xml version="1.0" encoding="utf-8"?>
<Types xmlns="http://schemas.openxmlformats.org/package/2006/content-types">
  <Default Extension="(null)" ContentType="image/x-e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2F5F7" w14:textId="77777777" w:rsidR="000F5F22" w:rsidRPr="00E07E0C" w:rsidRDefault="000F5F22" w:rsidP="000F5F22">
      <w:pPr>
        <w:pStyle w:val="Heading1"/>
        <w:rPr>
          <w:sz w:val="24"/>
          <w:szCs w:val="24"/>
          <w:lang w:val="en-US"/>
        </w:rPr>
      </w:pPr>
    </w:p>
    <w:p w14:paraId="7CC302D5" w14:textId="5CF38505" w:rsidR="000F5F22" w:rsidRPr="00976413" w:rsidRDefault="00E07E0C" w:rsidP="000F5F22">
      <w:pPr>
        <w:pStyle w:val="Heading1"/>
        <w:rPr>
          <w:rStyle w:val="Heading2Char"/>
        </w:rPr>
      </w:pPr>
      <w:r>
        <w:rPr>
          <w:lang w:val="en-US"/>
        </w:rPr>
        <w:t xml:space="preserve">The Eisenhower Matrix </w:t>
      </w:r>
      <w:r w:rsidR="000F5F22">
        <w:rPr>
          <w:lang w:val="en-US"/>
        </w:rPr>
        <w:br/>
      </w:r>
      <w:r w:rsidR="000F5F22" w:rsidRPr="00976413">
        <w:rPr>
          <w:rStyle w:val="Heading2Char"/>
        </w:rPr>
        <w:t>Chapman Learning Commons</w:t>
      </w:r>
    </w:p>
    <w:p w14:paraId="60509A31" w14:textId="77777777" w:rsidR="000F5F22" w:rsidRDefault="000F5F22" w:rsidP="000F5F22">
      <w:pPr>
        <w:rPr>
          <w:lang w:val="en-US"/>
        </w:rPr>
      </w:pPr>
    </w:p>
    <w:p w14:paraId="0F382A89" w14:textId="69C68D4E" w:rsidR="000F5F22" w:rsidRPr="00E07E0C" w:rsidRDefault="00E07E0C" w:rsidP="000F5F22">
      <w:pPr>
        <w:rPr>
          <w:rFonts w:ascii="Arial" w:hAnsi="Arial" w:cs="Arial"/>
        </w:rPr>
      </w:pPr>
      <w:r w:rsidRPr="00E07E0C">
        <w:rPr>
          <w:rFonts w:ascii="Arial" w:hAnsi="Arial" w:cs="Arial"/>
        </w:rPr>
        <w:t xml:space="preserve">This matrix allows you to organize your tasks based on priority levels.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3826"/>
      </w:tblGrid>
      <w:tr w:rsidR="00E07E0C" w:rsidRPr="00E07E0C" w14:paraId="098AC0DB" w14:textId="77777777" w:rsidTr="00677952">
        <w:tc>
          <w:tcPr>
            <w:tcW w:w="1980" w:type="dxa"/>
          </w:tcPr>
          <w:p w14:paraId="18741535" w14:textId="77777777" w:rsidR="00E07E0C" w:rsidRPr="00E07E0C" w:rsidRDefault="00E07E0C" w:rsidP="00677952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385E5EFB" w14:textId="77777777" w:rsidR="00E07E0C" w:rsidRPr="00E07E0C" w:rsidRDefault="00E07E0C" w:rsidP="00677952">
            <w:pPr>
              <w:rPr>
                <w:rFonts w:ascii="Arial" w:hAnsi="Arial" w:cs="Arial"/>
                <w:b/>
                <w:bCs/>
              </w:rPr>
            </w:pPr>
            <w:r w:rsidRPr="00E07E0C">
              <w:rPr>
                <w:rFonts w:ascii="Arial" w:hAnsi="Arial" w:cs="Arial"/>
                <w:b/>
                <w:bCs/>
              </w:rPr>
              <w:t>URGENT</w:t>
            </w:r>
          </w:p>
        </w:tc>
        <w:tc>
          <w:tcPr>
            <w:tcW w:w="3826" w:type="dxa"/>
          </w:tcPr>
          <w:p w14:paraId="176E9D07" w14:textId="77777777" w:rsidR="00E07E0C" w:rsidRPr="00E07E0C" w:rsidRDefault="00E07E0C" w:rsidP="00677952">
            <w:pPr>
              <w:rPr>
                <w:rFonts w:ascii="Arial" w:hAnsi="Arial" w:cs="Arial"/>
                <w:b/>
                <w:bCs/>
              </w:rPr>
            </w:pPr>
            <w:r w:rsidRPr="00E07E0C">
              <w:rPr>
                <w:rFonts w:ascii="Arial" w:hAnsi="Arial" w:cs="Arial"/>
                <w:b/>
                <w:bCs/>
              </w:rPr>
              <w:t>NOT URGENT</w:t>
            </w:r>
          </w:p>
        </w:tc>
      </w:tr>
      <w:tr w:rsidR="00E07E0C" w:rsidRPr="00E07E0C" w14:paraId="429F2796" w14:textId="77777777" w:rsidTr="00677952">
        <w:tc>
          <w:tcPr>
            <w:tcW w:w="1980" w:type="dxa"/>
          </w:tcPr>
          <w:p w14:paraId="2B154496" w14:textId="77777777" w:rsidR="00E07E0C" w:rsidRPr="00E07E0C" w:rsidRDefault="00E07E0C" w:rsidP="00677952">
            <w:pPr>
              <w:rPr>
                <w:rFonts w:ascii="Arial" w:hAnsi="Arial" w:cs="Arial"/>
                <w:b/>
                <w:bCs/>
              </w:rPr>
            </w:pPr>
            <w:r w:rsidRPr="00E07E0C">
              <w:rPr>
                <w:rFonts w:ascii="Arial" w:hAnsi="Arial" w:cs="Arial"/>
                <w:b/>
                <w:bCs/>
              </w:rPr>
              <w:t>IMPORTANT</w:t>
            </w:r>
          </w:p>
        </w:tc>
        <w:tc>
          <w:tcPr>
            <w:tcW w:w="3544" w:type="dxa"/>
            <w:shd w:val="clear" w:color="auto" w:fill="F4B083" w:themeFill="accent2" w:themeFillTint="99"/>
          </w:tcPr>
          <w:p w14:paraId="69F4FCB7" w14:textId="77777777" w:rsidR="00E07E0C" w:rsidRPr="00E07E0C" w:rsidRDefault="00E07E0C" w:rsidP="006779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E07E0C">
              <w:rPr>
                <w:rFonts w:ascii="Arial" w:hAnsi="Arial" w:cs="Arial"/>
                <w:b/>
                <w:bCs/>
              </w:rPr>
              <w:t>Do</w:t>
            </w:r>
          </w:p>
          <w:p w14:paraId="768FEA98" w14:textId="77777777" w:rsidR="00E07E0C" w:rsidRPr="00E07E0C" w:rsidRDefault="00E07E0C" w:rsidP="00677952">
            <w:pPr>
              <w:rPr>
                <w:rFonts w:ascii="Arial" w:hAnsi="Arial" w:cs="Arial"/>
              </w:rPr>
            </w:pPr>
            <w:r w:rsidRPr="00E07E0C">
              <w:rPr>
                <w:rFonts w:ascii="Arial" w:hAnsi="Arial" w:cs="Arial"/>
              </w:rPr>
              <w:t xml:space="preserve">These are the tasks that you should prioritize and complete as soon as possible. </w:t>
            </w:r>
          </w:p>
          <w:p w14:paraId="0A27BB90" w14:textId="77777777" w:rsidR="00E07E0C" w:rsidRPr="00E07E0C" w:rsidRDefault="00E07E0C" w:rsidP="00677952">
            <w:pPr>
              <w:rPr>
                <w:rFonts w:ascii="Arial" w:hAnsi="Arial" w:cs="Arial"/>
              </w:rPr>
            </w:pPr>
          </w:p>
          <w:p w14:paraId="31533DFC" w14:textId="77777777" w:rsidR="00E07E0C" w:rsidRPr="00E07E0C" w:rsidRDefault="00E07E0C" w:rsidP="00677952">
            <w:pPr>
              <w:rPr>
                <w:rFonts w:ascii="Arial" w:hAnsi="Arial" w:cs="Arial"/>
              </w:rPr>
            </w:pPr>
            <w:r w:rsidRPr="00E07E0C">
              <w:rPr>
                <w:rFonts w:ascii="Arial" w:hAnsi="Arial" w:cs="Arial"/>
              </w:rPr>
              <w:t xml:space="preserve">Examples: </w:t>
            </w:r>
          </w:p>
          <w:p w14:paraId="617DA8A3" w14:textId="77777777" w:rsidR="00E07E0C" w:rsidRPr="00E07E0C" w:rsidRDefault="00E07E0C" w:rsidP="006779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07E0C">
              <w:rPr>
                <w:rFonts w:ascii="Arial" w:hAnsi="Arial" w:cs="Arial"/>
              </w:rPr>
              <w:t>Finish assignment due tomorrow</w:t>
            </w:r>
          </w:p>
          <w:p w14:paraId="2CBB68FB" w14:textId="77777777" w:rsidR="00E07E0C" w:rsidRPr="00E07E0C" w:rsidRDefault="00E07E0C" w:rsidP="006779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07E0C">
              <w:rPr>
                <w:rFonts w:ascii="Arial" w:hAnsi="Arial" w:cs="Arial"/>
              </w:rPr>
              <w:t>Prepare questions for office hours this afternoon</w:t>
            </w:r>
          </w:p>
          <w:p w14:paraId="2CB73103" w14:textId="77777777" w:rsidR="00E07E0C" w:rsidRPr="00E07E0C" w:rsidRDefault="00E07E0C" w:rsidP="006779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07E0C">
              <w:rPr>
                <w:rFonts w:ascii="Arial" w:hAnsi="Arial" w:cs="Arial"/>
              </w:rPr>
              <w:t>Complete Canvas quiz due tonight</w:t>
            </w:r>
          </w:p>
          <w:p w14:paraId="0AE0130A" w14:textId="77777777" w:rsidR="00E07E0C" w:rsidRPr="00E07E0C" w:rsidRDefault="00E07E0C" w:rsidP="00677952">
            <w:pPr>
              <w:pStyle w:val="ListParagraph"/>
              <w:rPr>
                <w:rFonts w:ascii="Arial" w:hAnsi="Arial" w:cs="Arial"/>
              </w:rPr>
            </w:pPr>
          </w:p>
          <w:p w14:paraId="51471D08" w14:textId="77777777" w:rsidR="00E07E0C" w:rsidRPr="00E07E0C" w:rsidRDefault="00E07E0C" w:rsidP="00677952">
            <w:pPr>
              <w:rPr>
                <w:rFonts w:ascii="Arial" w:hAnsi="Arial" w:cs="Arial"/>
                <w:b/>
                <w:bCs/>
              </w:rPr>
            </w:pPr>
          </w:p>
          <w:p w14:paraId="303190CD" w14:textId="77777777" w:rsidR="00E07E0C" w:rsidRPr="00E07E0C" w:rsidRDefault="00E07E0C" w:rsidP="00677952">
            <w:pPr>
              <w:rPr>
                <w:rFonts w:ascii="Arial" w:hAnsi="Arial" w:cs="Arial"/>
                <w:b/>
                <w:bCs/>
              </w:rPr>
            </w:pPr>
          </w:p>
          <w:p w14:paraId="788CDA97" w14:textId="77777777" w:rsidR="00E07E0C" w:rsidRPr="00E07E0C" w:rsidRDefault="00E07E0C" w:rsidP="00677952">
            <w:pPr>
              <w:rPr>
                <w:rFonts w:ascii="Arial" w:hAnsi="Arial" w:cs="Arial"/>
                <w:b/>
                <w:bCs/>
              </w:rPr>
            </w:pPr>
          </w:p>
          <w:p w14:paraId="4EAAD60E" w14:textId="77777777" w:rsidR="00E07E0C" w:rsidRPr="00E07E0C" w:rsidRDefault="00E07E0C" w:rsidP="0067795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6" w:type="dxa"/>
            <w:shd w:val="clear" w:color="auto" w:fill="F7CAAC" w:themeFill="accent2" w:themeFillTint="66"/>
          </w:tcPr>
          <w:p w14:paraId="0AE2B307" w14:textId="77777777" w:rsidR="00E07E0C" w:rsidRPr="00E07E0C" w:rsidRDefault="00E07E0C" w:rsidP="006779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E07E0C">
              <w:rPr>
                <w:rFonts w:ascii="Arial" w:hAnsi="Arial" w:cs="Arial"/>
                <w:b/>
                <w:bCs/>
              </w:rPr>
              <w:t>Schedule</w:t>
            </w:r>
          </w:p>
          <w:p w14:paraId="35FAC226" w14:textId="18AC6E4D" w:rsidR="00E07E0C" w:rsidRPr="00E07E0C" w:rsidRDefault="00E07E0C" w:rsidP="00677952">
            <w:pPr>
              <w:rPr>
                <w:rFonts w:ascii="Arial" w:hAnsi="Arial" w:cs="Arial"/>
              </w:rPr>
            </w:pPr>
            <w:r w:rsidRPr="00E07E0C">
              <w:rPr>
                <w:rFonts w:ascii="Arial" w:hAnsi="Arial" w:cs="Arial"/>
              </w:rPr>
              <w:t>These are the tasks that can wait</w:t>
            </w:r>
            <w:r>
              <w:rPr>
                <w:rFonts w:ascii="Arial" w:hAnsi="Arial" w:cs="Arial"/>
              </w:rPr>
              <w:t xml:space="preserve"> but</w:t>
            </w:r>
            <w:r w:rsidRPr="00E07E0C">
              <w:rPr>
                <w:rFonts w:ascii="Arial" w:hAnsi="Arial" w:cs="Arial"/>
              </w:rPr>
              <w:t xml:space="preserve"> should not be forgotten. </w:t>
            </w:r>
          </w:p>
          <w:p w14:paraId="6FF704E4" w14:textId="77777777" w:rsidR="00E07E0C" w:rsidRPr="00E07E0C" w:rsidRDefault="00E07E0C" w:rsidP="00677952">
            <w:pPr>
              <w:rPr>
                <w:rFonts w:ascii="Arial" w:hAnsi="Arial" w:cs="Arial"/>
              </w:rPr>
            </w:pPr>
          </w:p>
          <w:p w14:paraId="72839DE7" w14:textId="77777777" w:rsidR="00E07E0C" w:rsidRPr="00E07E0C" w:rsidRDefault="00E07E0C" w:rsidP="00677952">
            <w:pPr>
              <w:rPr>
                <w:rFonts w:ascii="Arial" w:hAnsi="Arial" w:cs="Arial"/>
              </w:rPr>
            </w:pPr>
            <w:r w:rsidRPr="00E07E0C">
              <w:rPr>
                <w:rFonts w:ascii="Arial" w:hAnsi="Arial" w:cs="Arial"/>
              </w:rPr>
              <w:t xml:space="preserve">Examples: </w:t>
            </w:r>
          </w:p>
          <w:p w14:paraId="3E4DA985" w14:textId="77777777" w:rsidR="00E07E0C" w:rsidRPr="00E07E0C" w:rsidRDefault="00E07E0C" w:rsidP="006779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07E0C">
              <w:rPr>
                <w:rFonts w:ascii="Arial" w:hAnsi="Arial" w:cs="Arial"/>
              </w:rPr>
              <w:t>Chores: Cooking, Laundry</w:t>
            </w:r>
          </w:p>
          <w:p w14:paraId="446D1DDF" w14:textId="77777777" w:rsidR="00E07E0C" w:rsidRPr="00E07E0C" w:rsidRDefault="00E07E0C" w:rsidP="006779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07E0C">
              <w:rPr>
                <w:rFonts w:ascii="Arial" w:hAnsi="Arial" w:cs="Arial"/>
              </w:rPr>
              <w:t>Review lecture notes</w:t>
            </w:r>
          </w:p>
          <w:p w14:paraId="291FC396" w14:textId="77777777" w:rsidR="00E07E0C" w:rsidRPr="00E07E0C" w:rsidRDefault="00E07E0C" w:rsidP="006779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07E0C">
              <w:rPr>
                <w:rFonts w:ascii="Arial" w:hAnsi="Arial" w:cs="Arial"/>
              </w:rPr>
              <w:t>Organize agenda</w:t>
            </w:r>
          </w:p>
        </w:tc>
      </w:tr>
      <w:tr w:rsidR="00E07E0C" w:rsidRPr="00E07E0C" w14:paraId="7056B779" w14:textId="77777777" w:rsidTr="00677952">
        <w:tc>
          <w:tcPr>
            <w:tcW w:w="1980" w:type="dxa"/>
          </w:tcPr>
          <w:p w14:paraId="6EBE7404" w14:textId="77777777" w:rsidR="00E07E0C" w:rsidRPr="00E07E0C" w:rsidRDefault="00E07E0C" w:rsidP="00677952">
            <w:pPr>
              <w:rPr>
                <w:rFonts w:ascii="Arial" w:hAnsi="Arial" w:cs="Arial"/>
                <w:b/>
                <w:bCs/>
              </w:rPr>
            </w:pPr>
            <w:r w:rsidRPr="00E07E0C">
              <w:rPr>
                <w:rFonts w:ascii="Arial" w:hAnsi="Arial" w:cs="Arial"/>
                <w:b/>
                <w:bCs/>
              </w:rPr>
              <w:t>NOT IMPORTANT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14:paraId="1B75A515" w14:textId="77777777" w:rsidR="00E07E0C" w:rsidRPr="00E07E0C" w:rsidRDefault="00E07E0C" w:rsidP="006779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E07E0C">
              <w:rPr>
                <w:rFonts w:ascii="Arial" w:hAnsi="Arial" w:cs="Arial"/>
                <w:b/>
                <w:bCs/>
              </w:rPr>
              <w:t>Delegate/Schedule</w:t>
            </w:r>
          </w:p>
          <w:p w14:paraId="0B4AD233" w14:textId="77777777" w:rsidR="00E07E0C" w:rsidRPr="00E07E0C" w:rsidRDefault="00E07E0C" w:rsidP="00677952">
            <w:pPr>
              <w:rPr>
                <w:rFonts w:ascii="Arial" w:hAnsi="Arial" w:cs="Arial"/>
              </w:rPr>
            </w:pPr>
            <w:r w:rsidRPr="00E07E0C">
              <w:rPr>
                <w:rFonts w:ascii="Arial" w:hAnsi="Arial" w:cs="Arial"/>
              </w:rPr>
              <w:t xml:space="preserve">These are the tasks that need to be done immediately but are not that important. If possible, see if someone can do the task for you. </w:t>
            </w:r>
          </w:p>
          <w:p w14:paraId="506EB183" w14:textId="77777777" w:rsidR="00E07E0C" w:rsidRPr="00E07E0C" w:rsidRDefault="00E07E0C" w:rsidP="00677952">
            <w:pPr>
              <w:rPr>
                <w:rFonts w:ascii="Arial" w:hAnsi="Arial" w:cs="Arial"/>
              </w:rPr>
            </w:pPr>
          </w:p>
          <w:p w14:paraId="419CD744" w14:textId="77777777" w:rsidR="00E07E0C" w:rsidRPr="00E07E0C" w:rsidRDefault="00E07E0C" w:rsidP="00677952">
            <w:pPr>
              <w:rPr>
                <w:rFonts w:ascii="Arial" w:hAnsi="Arial" w:cs="Arial"/>
              </w:rPr>
            </w:pPr>
            <w:r w:rsidRPr="00E07E0C">
              <w:rPr>
                <w:rFonts w:ascii="Arial" w:hAnsi="Arial" w:cs="Arial"/>
              </w:rPr>
              <w:t xml:space="preserve">If not, try to set a time for it after you’ve completed the tasks in the top right corner. </w:t>
            </w:r>
          </w:p>
          <w:p w14:paraId="38FB1C07" w14:textId="77777777" w:rsidR="00E07E0C" w:rsidRPr="00E07E0C" w:rsidRDefault="00E07E0C" w:rsidP="00677952">
            <w:pPr>
              <w:rPr>
                <w:rFonts w:ascii="Arial" w:hAnsi="Arial" w:cs="Arial"/>
              </w:rPr>
            </w:pPr>
          </w:p>
          <w:p w14:paraId="146F0798" w14:textId="77777777" w:rsidR="00E07E0C" w:rsidRPr="00E07E0C" w:rsidRDefault="00E07E0C" w:rsidP="00677952">
            <w:pPr>
              <w:rPr>
                <w:rFonts w:ascii="Arial" w:hAnsi="Arial" w:cs="Arial"/>
              </w:rPr>
            </w:pPr>
            <w:r w:rsidRPr="00E07E0C">
              <w:rPr>
                <w:rFonts w:ascii="Arial" w:hAnsi="Arial" w:cs="Arial"/>
              </w:rPr>
              <w:t xml:space="preserve">Examples: </w:t>
            </w:r>
          </w:p>
          <w:p w14:paraId="02831DE7" w14:textId="77777777" w:rsidR="00E07E0C" w:rsidRPr="00E07E0C" w:rsidRDefault="00E07E0C" w:rsidP="006779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07E0C">
              <w:rPr>
                <w:rFonts w:ascii="Arial" w:hAnsi="Arial" w:cs="Arial"/>
              </w:rPr>
              <w:t>Emails/phone calls</w:t>
            </w:r>
          </w:p>
          <w:p w14:paraId="7B1EC58F" w14:textId="77777777" w:rsidR="00E07E0C" w:rsidRPr="00E07E0C" w:rsidRDefault="00E07E0C" w:rsidP="006779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07E0C">
              <w:rPr>
                <w:rFonts w:ascii="Arial" w:hAnsi="Arial" w:cs="Arial"/>
              </w:rPr>
              <w:t>Renew my U-Pass</w:t>
            </w:r>
          </w:p>
          <w:p w14:paraId="668E0A51" w14:textId="77777777" w:rsidR="00E07E0C" w:rsidRPr="00E07E0C" w:rsidRDefault="00E07E0C" w:rsidP="006779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07E0C">
              <w:rPr>
                <w:rFonts w:ascii="Arial" w:hAnsi="Arial" w:cs="Arial"/>
              </w:rPr>
              <w:t>Pay my bills</w:t>
            </w:r>
          </w:p>
          <w:p w14:paraId="722EB0A5" w14:textId="77777777" w:rsidR="00E07E0C" w:rsidRPr="00E07E0C" w:rsidRDefault="00E07E0C" w:rsidP="00677952">
            <w:pPr>
              <w:rPr>
                <w:rFonts w:ascii="Arial" w:hAnsi="Arial" w:cs="Arial"/>
                <w:b/>
                <w:bCs/>
              </w:rPr>
            </w:pPr>
          </w:p>
          <w:p w14:paraId="043BA760" w14:textId="77777777" w:rsidR="00E07E0C" w:rsidRPr="00E07E0C" w:rsidRDefault="00E07E0C" w:rsidP="00677952">
            <w:pPr>
              <w:rPr>
                <w:rFonts w:ascii="Arial" w:hAnsi="Arial" w:cs="Arial"/>
                <w:b/>
                <w:bCs/>
              </w:rPr>
            </w:pPr>
          </w:p>
          <w:p w14:paraId="7F90C40B" w14:textId="77777777" w:rsidR="00E07E0C" w:rsidRPr="00E07E0C" w:rsidRDefault="00E07E0C" w:rsidP="00677952">
            <w:pPr>
              <w:rPr>
                <w:rFonts w:ascii="Arial" w:hAnsi="Arial" w:cs="Arial"/>
                <w:b/>
                <w:bCs/>
              </w:rPr>
            </w:pPr>
          </w:p>
          <w:p w14:paraId="6FBDE6B5" w14:textId="77777777" w:rsidR="00E07E0C" w:rsidRPr="00E07E0C" w:rsidRDefault="00E07E0C" w:rsidP="0067795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6" w:type="dxa"/>
          </w:tcPr>
          <w:p w14:paraId="6348B2C0" w14:textId="77777777" w:rsidR="00E07E0C" w:rsidRPr="00E07E0C" w:rsidRDefault="00E07E0C" w:rsidP="006779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E07E0C">
              <w:rPr>
                <w:rFonts w:ascii="Arial" w:hAnsi="Arial" w:cs="Arial"/>
                <w:b/>
                <w:bCs/>
              </w:rPr>
              <w:t>Delete</w:t>
            </w:r>
          </w:p>
          <w:p w14:paraId="76FE5979" w14:textId="77777777" w:rsidR="00E07E0C" w:rsidRPr="00E07E0C" w:rsidRDefault="00E07E0C" w:rsidP="00677952">
            <w:pPr>
              <w:rPr>
                <w:rFonts w:ascii="Arial" w:hAnsi="Arial" w:cs="Arial"/>
              </w:rPr>
            </w:pPr>
            <w:r w:rsidRPr="00E07E0C">
              <w:rPr>
                <w:rFonts w:ascii="Arial" w:hAnsi="Arial" w:cs="Arial"/>
              </w:rPr>
              <w:t xml:space="preserve">These are the tasks that are not at the top of your list and could be completed during your free time. </w:t>
            </w:r>
          </w:p>
          <w:p w14:paraId="16BB5C1D" w14:textId="77777777" w:rsidR="00E07E0C" w:rsidRPr="00E07E0C" w:rsidRDefault="00E07E0C" w:rsidP="00677952">
            <w:pPr>
              <w:rPr>
                <w:rFonts w:ascii="Arial" w:hAnsi="Arial" w:cs="Arial"/>
              </w:rPr>
            </w:pPr>
          </w:p>
          <w:p w14:paraId="2CC98068" w14:textId="77777777" w:rsidR="00E07E0C" w:rsidRPr="00E07E0C" w:rsidRDefault="00E07E0C" w:rsidP="00677952">
            <w:pPr>
              <w:rPr>
                <w:rFonts w:ascii="Arial" w:hAnsi="Arial" w:cs="Arial"/>
              </w:rPr>
            </w:pPr>
            <w:r w:rsidRPr="00E07E0C">
              <w:rPr>
                <w:rFonts w:ascii="Arial" w:hAnsi="Arial" w:cs="Arial"/>
              </w:rPr>
              <w:t xml:space="preserve">Examples: </w:t>
            </w:r>
          </w:p>
          <w:p w14:paraId="494FCE47" w14:textId="77777777" w:rsidR="00E07E0C" w:rsidRPr="00E07E0C" w:rsidRDefault="00E07E0C" w:rsidP="006779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07E0C">
              <w:rPr>
                <w:rFonts w:ascii="Arial" w:hAnsi="Arial" w:cs="Arial"/>
              </w:rPr>
              <w:t xml:space="preserve">Check social media </w:t>
            </w:r>
          </w:p>
          <w:p w14:paraId="15A951FD" w14:textId="77777777" w:rsidR="00E07E0C" w:rsidRPr="00E07E0C" w:rsidRDefault="00E07E0C" w:rsidP="006779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07E0C">
              <w:rPr>
                <w:rFonts w:ascii="Arial" w:hAnsi="Arial" w:cs="Arial"/>
              </w:rPr>
              <w:t xml:space="preserve">Watch TV </w:t>
            </w:r>
          </w:p>
          <w:p w14:paraId="1BBB025F" w14:textId="77777777" w:rsidR="00E07E0C" w:rsidRPr="00E07E0C" w:rsidRDefault="00E07E0C" w:rsidP="006779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07E0C">
              <w:rPr>
                <w:rFonts w:ascii="Arial" w:hAnsi="Arial" w:cs="Arial"/>
              </w:rPr>
              <w:t>Online shopping</w:t>
            </w:r>
          </w:p>
        </w:tc>
      </w:tr>
    </w:tbl>
    <w:p w14:paraId="49C9894E" w14:textId="77777777" w:rsidR="00E07E0C" w:rsidRPr="00E07E0C" w:rsidRDefault="00E07E0C" w:rsidP="00E07E0C">
      <w:pPr>
        <w:rPr>
          <w:rFonts w:ascii="Arial" w:hAnsi="Arial" w:cs="Arial"/>
        </w:rPr>
      </w:pPr>
    </w:p>
    <w:p w14:paraId="53A541FD" w14:textId="77777777" w:rsidR="00E07E0C" w:rsidRPr="00E07E0C" w:rsidRDefault="00E07E0C" w:rsidP="00E07E0C">
      <w:pPr>
        <w:rPr>
          <w:rFonts w:ascii="Arial" w:hAnsi="Arial" w:cs="Arial"/>
        </w:rPr>
      </w:pPr>
      <w:r w:rsidRPr="00E07E0C">
        <w:rPr>
          <w:rFonts w:ascii="Arial" w:hAnsi="Arial" w:cs="Arial"/>
        </w:rPr>
        <w:lastRenderedPageBreak/>
        <w:t xml:space="preserve">Fill in this template with your tasks. </w:t>
      </w:r>
    </w:p>
    <w:p w14:paraId="05E159C9" w14:textId="77777777" w:rsidR="00E07E0C" w:rsidRPr="00E07E0C" w:rsidRDefault="00E07E0C" w:rsidP="00E07E0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3826"/>
      </w:tblGrid>
      <w:tr w:rsidR="00E07E0C" w:rsidRPr="00E07E0C" w14:paraId="2AD34E22" w14:textId="77777777" w:rsidTr="00677952">
        <w:tc>
          <w:tcPr>
            <w:tcW w:w="1980" w:type="dxa"/>
          </w:tcPr>
          <w:p w14:paraId="313E2373" w14:textId="77777777" w:rsidR="00E07E0C" w:rsidRPr="00E07E0C" w:rsidRDefault="00E07E0C" w:rsidP="00677952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37E2CBCB" w14:textId="77777777" w:rsidR="00E07E0C" w:rsidRPr="00E07E0C" w:rsidRDefault="00E07E0C" w:rsidP="00677952">
            <w:pPr>
              <w:rPr>
                <w:rFonts w:ascii="Arial" w:hAnsi="Arial" w:cs="Arial"/>
                <w:b/>
                <w:bCs/>
              </w:rPr>
            </w:pPr>
            <w:r w:rsidRPr="00E07E0C">
              <w:rPr>
                <w:rFonts w:ascii="Arial" w:hAnsi="Arial" w:cs="Arial"/>
                <w:b/>
                <w:bCs/>
              </w:rPr>
              <w:t>URGENT</w:t>
            </w:r>
          </w:p>
        </w:tc>
        <w:tc>
          <w:tcPr>
            <w:tcW w:w="3826" w:type="dxa"/>
          </w:tcPr>
          <w:p w14:paraId="12B0FC7F" w14:textId="77777777" w:rsidR="00E07E0C" w:rsidRPr="00E07E0C" w:rsidRDefault="00E07E0C" w:rsidP="00677952">
            <w:pPr>
              <w:rPr>
                <w:rFonts w:ascii="Arial" w:hAnsi="Arial" w:cs="Arial"/>
                <w:b/>
                <w:bCs/>
              </w:rPr>
            </w:pPr>
            <w:r w:rsidRPr="00E07E0C">
              <w:rPr>
                <w:rFonts w:ascii="Arial" w:hAnsi="Arial" w:cs="Arial"/>
                <w:b/>
                <w:bCs/>
              </w:rPr>
              <w:t>NOT URGENT</w:t>
            </w:r>
          </w:p>
        </w:tc>
      </w:tr>
      <w:tr w:rsidR="00E07E0C" w:rsidRPr="00E07E0C" w14:paraId="401D6F34" w14:textId="77777777" w:rsidTr="00677952">
        <w:tc>
          <w:tcPr>
            <w:tcW w:w="1980" w:type="dxa"/>
          </w:tcPr>
          <w:p w14:paraId="07693876" w14:textId="77777777" w:rsidR="00E07E0C" w:rsidRPr="00E07E0C" w:rsidRDefault="00E07E0C" w:rsidP="00677952">
            <w:pPr>
              <w:rPr>
                <w:rFonts w:ascii="Arial" w:hAnsi="Arial" w:cs="Arial"/>
                <w:b/>
                <w:bCs/>
              </w:rPr>
            </w:pPr>
            <w:r w:rsidRPr="00E07E0C">
              <w:rPr>
                <w:rFonts w:ascii="Arial" w:hAnsi="Arial" w:cs="Arial"/>
                <w:b/>
                <w:bCs/>
              </w:rPr>
              <w:t>IMPORTANT</w:t>
            </w:r>
          </w:p>
        </w:tc>
        <w:tc>
          <w:tcPr>
            <w:tcW w:w="3544" w:type="dxa"/>
            <w:shd w:val="clear" w:color="auto" w:fill="F4B083" w:themeFill="accent2" w:themeFillTint="99"/>
          </w:tcPr>
          <w:p w14:paraId="6AA7ACA1" w14:textId="77777777" w:rsidR="00E07E0C" w:rsidRPr="00E07E0C" w:rsidRDefault="00E07E0C" w:rsidP="00677952">
            <w:pPr>
              <w:rPr>
                <w:rFonts w:ascii="Arial" w:hAnsi="Arial" w:cs="Arial"/>
                <w:b/>
                <w:bCs/>
              </w:rPr>
            </w:pPr>
            <w:r w:rsidRPr="00E07E0C">
              <w:rPr>
                <w:rFonts w:ascii="Arial" w:hAnsi="Arial" w:cs="Arial"/>
                <w:b/>
                <w:bCs/>
              </w:rPr>
              <w:t>Do</w:t>
            </w:r>
          </w:p>
          <w:p w14:paraId="3D968B4F" w14:textId="77777777" w:rsidR="00E07E0C" w:rsidRPr="00E07E0C" w:rsidRDefault="00E07E0C" w:rsidP="0067795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  <w:p w14:paraId="536B21FA" w14:textId="77777777" w:rsidR="00E07E0C" w:rsidRPr="00E07E0C" w:rsidRDefault="00E07E0C" w:rsidP="00677952">
            <w:pPr>
              <w:rPr>
                <w:rFonts w:ascii="Arial" w:hAnsi="Arial" w:cs="Arial"/>
              </w:rPr>
            </w:pPr>
          </w:p>
          <w:p w14:paraId="50034A36" w14:textId="77777777" w:rsidR="00E07E0C" w:rsidRPr="00E07E0C" w:rsidRDefault="00E07E0C" w:rsidP="00677952">
            <w:pPr>
              <w:rPr>
                <w:rFonts w:ascii="Arial" w:hAnsi="Arial" w:cs="Arial"/>
              </w:rPr>
            </w:pPr>
          </w:p>
          <w:p w14:paraId="2942E404" w14:textId="77777777" w:rsidR="00E07E0C" w:rsidRPr="00E07E0C" w:rsidRDefault="00E07E0C" w:rsidP="00677952">
            <w:pPr>
              <w:rPr>
                <w:rFonts w:ascii="Arial" w:hAnsi="Arial" w:cs="Arial"/>
              </w:rPr>
            </w:pPr>
          </w:p>
          <w:p w14:paraId="06324499" w14:textId="77777777" w:rsidR="00E07E0C" w:rsidRPr="00E07E0C" w:rsidRDefault="00E07E0C" w:rsidP="00677952">
            <w:pPr>
              <w:rPr>
                <w:rFonts w:ascii="Arial" w:hAnsi="Arial" w:cs="Arial"/>
              </w:rPr>
            </w:pPr>
          </w:p>
          <w:p w14:paraId="517E5E93" w14:textId="77777777" w:rsidR="00E07E0C" w:rsidRPr="00E07E0C" w:rsidRDefault="00E07E0C" w:rsidP="00677952">
            <w:pPr>
              <w:rPr>
                <w:rFonts w:ascii="Arial" w:hAnsi="Arial" w:cs="Arial"/>
              </w:rPr>
            </w:pPr>
          </w:p>
          <w:p w14:paraId="77FF01B2" w14:textId="77777777" w:rsidR="00E07E0C" w:rsidRPr="00E07E0C" w:rsidRDefault="00E07E0C" w:rsidP="00677952">
            <w:pPr>
              <w:rPr>
                <w:rFonts w:ascii="Arial" w:hAnsi="Arial" w:cs="Arial"/>
              </w:rPr>
            </w:pPr>
          </w:p>
          <w:p w14:paraId="0CF0F0C5" w14:textId="77777777" w:rsidR="00E07E0C" w:rsidRPr="00E07E0C" w:rsidRDefault="00E07E0C" w:rsidP="00677952">
            <w:pPr>
              <w:rPr>
                <w:rFonts w:ascii="Arial" w:hAnsi="Arial" w:cs="Arial"/>
              </w:rPr>
            </w:pPr>
          </w:p>
          <w:p w14:paraId="125166A6" w14:textId="77777777" w:rsidR="00E07E0C" w:rsidRPr="00E07E0C" w:rsidRDefault="00E07E0C" w:rsidP="00677952">
            <w:pPr>
              <w:rPr>
                <w:rFonts w:ascii="Arial" w:hAnsi="Arial" w:cs="Arial"/>
              </w:rPr>
            </w:pPr>
          </w:p>
          <w:p w14:paraId="57DBA0CE" w14:textId="77777777" w:rsidR="00E07E0C" w:rsidRPr="00E07E0C" w:rsidRDefault="00E07E0C" w:rsidP="00677952">
            <w:pPr>
              <w:rPr>
                <w:rFonts w:ascii="Arial" w:hAnsi="Arial" w:cs="Arial"/>
              </w:rPr>
            </w:pPr>
          </w:p>
          <w:p w14:paraId="1FB4E903" w14:textId="77777777" w:rsidR="00E07E0C" w:rsidRPr="00E07E0C" w:rsidRDefault="00E07E0C" w:rsidP="00677952">
            <w:pPr>
              <w:rPr>
                <w:rFonts w:ascii="Arial" w:hAnsi="Arial" w:cs="Arial"/>
              </w:rPr>
            </w:pPr>
          </w:p>
          <w:p w14:paraId="7A5BDA53" w14:textId="77777777" w:rsidR="00E07E0C" w:rsidRPr="00E07E0C" w:rsidRDefault="00E07E0C" w:rsidP="00677952">
            <w:pPr>
              <w:rPr>
                <w:rFonts w:ascii="Arial" w:hAnsi="Arial" w:cs="Arial"/>
                <w:b/>
                <w:bCs/>
              </w:rPr>
            </w:pPr>
          </w:p>
          <w:p w14:paraId="30D391DF" w14:textId="77777777" w:rsidR="00E07E0C" w:rsidRPr="00E07E0C" w:rsidRDefault="00E07E0C" w:rsidP="00677952">
            <w:pPr>
              <w:rPr>
                <w:rFonts w:ascii="Arial" w:hAnsi="Arial" w:cs="Arial"/>
                <w:b/>
                <w:bCs/>
              </w:rPr>
            </w:pPr>
          </w:p>
          <w:p w14:paraId="3F8FEB42" w14:textId="77777777" w:rsidR="00E07E0C" w:rsidRPr="00E07E0C" w:rsidRDefault="00E07E0C" w:rsidP="00677952">
            <w:pPr>
              <w:rPr>
                <w:rFonts w:ascii="Arial" w:hAnsi="Arial" w:cs="Arial"/>
                <w:b/>
                <w:bCs/>
              </w:rPr>
            </w:pPr>
          </w:p>
          <w:p w14:paraId="0F411540" w14:textId="77777777" w:rsidR="00E07E0C" w:rsidRPr="00E07E0C" w:rsidRDefault="00E07E0C" w:rsidP="0067795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6" w:type="dxa"/>
            <w:shd w:val="clear" w:color="auto" w:fill="F7CAAC" w:themeFill="accent2" w:themeFillTint="66"/>
          </w:tcPr>
          <w:p w14:paraId="4ED8FCA9" w14:textId="77777777" w:rsidR="00E07E0C" w:rsidRPr="00E07E0C" w:rsidRDefault="00E07E0C" w:rsidP="00677952">
            <w:pPr>
              <w:rPr>
                <w:rFonts w:ascii="Arial" w:hAnsi="Arial" w:cs="Arial"/>
                <w:b/>
                <w:bCs/>
              </w:rPr>
            </w:pPr>
            <w:r w:rsidRPr="00E07E0C">
              <w:rPr>
                <w:rFonts w:ascii="Arial" w:hAnsi="Arial" w:cs="Arial"/>
                <w:b/>
                <w:bCs/>
              </w:rPr>
              <w:t>Schedule</w:t>
            </w:r>
          </w:p>
          <w:p w14:paraId="7561B303" w14:textId="77777777" w:rsidR="00E07E0C" w:rsidRPr="00E07E0C" w:rsidRDefault="00E07E0C" w:rsidP="0067795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E07E0C" w:rsidRPr="00E07E0C" w14:paraId="155E375B" w14:textId="77777777" w:rsidTr="00677952">
        <w:tc>
          <w:tcPr>
            <w:tcW w:w="1980" w:type="dxa"/>
          </w:tcPr>
          <w:p w14:paraId="443FF422" w14:textId="77777777" w:rsidR="00E07E0C" w:rsidRPr="00E07E0C" w:rsidRDefault="00E07E0C" w:rsidP="00677952">
            <w:pPr>
              <w:rPr>
                <w:rFonts w:ascii="Arial" w:hAnsi="Arial" w:cs="Arial"/>
                <w:b/>
                <w:bCs/>
              </w:rPr>
            </w:pPr>
            <w:r w:rsidRPr="00E07E0C">
              <w:rPr>
                <w:rFonts w:ascii="Arial" w:hAnsi="Arial" w:cs="Arial"/>
                <w:b/>
                <w:bCs/>
              </w:rPr>
              <w:t>NOT IMPORTANT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14:paraId="648598D0" w14:textId="77777777" w:rsidR="00E07E0C" w:rsidRPr="00E07E0C" w:rsidRDefault="00E07E0C" w:rsidP="00677952">
            <w:pPr>
              <w:rPr>
                <w:rFonts w:ascii="Arial" w:hAnsi="Arial" w:cs="Arial"/>
                <w:b/>
                <w:bCs/>
              </w:rPr>
            </w:pPr>
            <w:r w:rsidRPr="00E07E0C">
              <w:rPr>
                <w:rFonts w:ascii="Arial" w:hAnsi="Arial" w:cs="Arial"/>
                <w:b/>
                <w:bCs/>
              </w:rPr>
              <w:t>Delegate/Schedule</w:t>
            </w:r>
          </w:p>
          <w:p w14:paraId="744442F1" w14:textId="77777777" w:rsidR="00E07E0C" w:rsidRPr="00E07E0C" w:rsidRDefault="00E07E0C" w:rsidP="0067795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</w:rPr>
            </w:pPr>
          </w:p>
          <w:p w14:paraId="79C92084" w14:textId="77777777" w:rsidR="00E07E0C" w:rsidRPr="00E07E0C" w:rsidRDefault="00E07E0C" w:rsidP="00677952">
            <w:pPr>
              <w:rPr>
                <w:rFonts w:ascii="Arial" w:hAnsi="Arial" w:cs="Arial"/>
                <w:b/>
                <w:bCs/>
              </w:rPr>
            </w:pPr>
          </w:p>
          <w:p w14:paraId="33F169A8" w14:textId="77777777" w:rsidR="00E07E0C" w:rsidRPr="00E07E0C" w:rsidRDefault="00E07E0C" w:rsidP="00677952">
            <w:pPr>
              <w:rPr>
                <w:rFonts w:ascii="Arial" w:hAnsi="Arial" w:cs="Arial"/>
                <w:b/>
                <w:bCs/>
              </w:rPr>
            </w:pPr>
          </w:p>
          <w:p w14:paraId="4F6F15B1" w14:textId="77777777" w:rsidR="00E07E0C" w:rsidRPr="00E07E0C" w:rsidRDefault="00E07E0C" w:rsidP="00677952">
            <w:pPr>
              <w:rPr>
                <w:rFonts w:ascii="Arial" w:hAnsi="Arial" w:cs="Arial"/>
                <w:b/>
                <w:bCs/>
              </w:rPr>
            </w:pPr>
          </w:p>
          <w:p w14:paraId="73A001F6" w14:textId="77777777" w:rsidR="00E07E0C" w:rsidRPr="00E07E0C" w:rsidRDefault="00E07E0C" w:rsidP="00677952">
            <w:pPr>
              <w:rPr>
                <w:rFonts w:ascii="Arial" w:hAnsi="Arial" w:cs="Arial"/>
                <w:b/>
                <w:bCs/>
              </w:rPr>
            </w:pPr>
          </w:p>
          <w:p w14:paraId="5C783253" w14:textId="77777777" w:rsidR="00E07E0C" w:rsidRPr="00E07E0C" w:rsidRDefault="00E07E0C" w:rsidP="00677952">
            <w:pPr>
              <w:rPr>
                <w:rFonts w:ascii="Arial" w:hAnsi="Arial" w:cs="Arial"/>
                <w:b/>
                <w:bCs/>
              </w:rPr>
            </w:pPr>
          </w:p>
          <w:p w14:paraId="0A2F9304" w14:textId="77777777" w:rsidR="00E07E0C" w:rsidRPr="00E07E0C" w:rsidRDefault="00E07E0C" w:rsidP="00677952">
            <w:pPr>
              <w:rPr>
                <w:rFonts w:ascii="Arial" w:hAnsi="Arial" w:cs="Arial"/>
                <w:b/>
                <w:bCs/>
              </w:rPr>
            </w:pPr>
          </w:p>
          <w:p w14:paraId="5E27B367" w14:textId="77777777" w:rsidR="00E07E0C" w:rsidRPr="00E07E0C" w:rsidRDefault="00E07E0C" w:rsidP="00677952">
            <w:pPr>
              <w:rPr>
                <w:rFonts w:ascii="Arial" w:hAnsi="Arial" w:cs="Arial"/>
                <w:b/>
                <w:bCs/>
              </w:rPr>
            </w:pPr>
          </w:p>
          <w:p w14:paraId="341A640A" w14:textId="77777777" w:rsidR="00E07E0C" w:rsidRPr="00E07E0C" w:rsidRDefault="00E07E0C" w:rsidP="00677952">
            <w:pPr>
              <w:rPr>
                <w:rFonts w:ascii="Arial" w:hAnsi="Arial" w:cs="Arial"/>
                <w:b/>
                <w:bCs/>
              </w:rPr>
            </w:pPr>
          </w:p>
          <w:p w14:paraId="737CA381" w14:textId="77777777" w:rsidR="00E07E0C" w:rsidRPr="00E07E0C" w:rsidRDefault="00E07E0C" w:rsidP="00677952">
            <w:pPr>
              <w:rPr>
                <w:rFonts w:ascii="Arial" w:hAnsi="Arial" w:cs="Arial"/>
                <w:b/>
                <w:bCs/>
              </w:rPr>
            </w:pPr>
          </w:p>
          <w:p w14:paraId="0F997DD5" w14:textId="77777777" w:rsidR="00E07E0C" w:rsidRPr="00E07E0C" w:rsidRDefault="00E07E0C" w:rsidP="00677952">
            <w:pPr>
              <w:rPr>
                <w:rFonts w:ascii="Arial" w:hAnsi="Arial" w:cs="Arial"/>
                <w:b/>
                <w:bCs/>
              </w:rPr>
            </w:pPr>
          </w:p>
          <w:p w14:paraId="0E7D127F" w14:textId="77777777" w:rsidR="00E07E0C" w:rsidRPr="00E07E0C" w:rsidRDefault="00E07E0C" w:rsidP="00677952">
            <w:pPr>
              <w:rPr>
                <w:rFonts w:ascii="Arial" w:hAnsi="Arial" w:cs="Arial"/>
                <w:b/>
                <w:bCs/>
              </w:rPr>
            </w:pPr>
          </w:p>
          <w:p w14:paraId="6F3B5BDD" w14:textId="77777777" w:rsidR="00E07E0C" w:rsidRPr="00E07E0C" w:rsidRDefault="00E07E0C" w:rsidP="00677952">
            <w:pPr>
              <w:rPr>
                <w:rFonts w:ascii="Arial" w:hAnsi="Arial" w:cs="Arial"/>
                <w:b/>
                <w:bCs/>
              </w:rPr>
            </w:pPr>
          </w:p>
          <w:p w14:paraId="5340234C" w14:textId="77777777" w:rsidR="00E07E0C" w:rsidRPr="00E07E0C" w:rsidRDefault="00E07E0C" w:rsidP="00677952">
            <w:pPr>
              <w:rPr>
                <w:rFonts w:ascii="Arial" w:hAnsi="Arial" w:cs="Arial"/>
                <w:b/>
                <w:bCs/>
              </w:rPr>
            </w:pPr>
          </w:p>
          <w:p w14:paraId="5E96F7BE" w14:textId="77777777" w:rsidR="00E07E0C" w:rsidRPr="00E07E0C" w:rsidRDefault="00E07E0C" w:rsidP="00677952">
            <w:pPr>
              <w:rPr>
                <w:rFonts w:ascii="Arial" w:hAnsi="Arial" w:cs="Arial"/>
                <w:b/>
                <w:bCs/>
              </w:rPr>
            </w:pPr>
          </w:p>
          <w:p w14:paraId="60AB2BC2" w14:textId="77777777" w:rsidR="00E07E0C" w:rsidRPr="00E07E0C" w:rsidRDefault="00E07E0C" w:rsidP="0067795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6" w:type="dxa"/>
          </w:tcPr>
          <w:p w14:paraId="21BA955C" w14:textId="77777777" w:rsidR="00E07E0C" w:rsidRPr="00E07E0C" w:rsidRDefault="00E07E0C" w:rsidP="00677952">
            <w:pPr>
              <w:rPr>
                <w:rFonts w:ascii="Arial" w:hAnsi="Arial" w:cs="Arial"/>
                <w:b/>
                <w:bCs/>
              </w:rPr>
            </w:pPr>
            <w:r w:rsidRPr="00E07E0C">
              <w:rPr>
                <w:rFonts w:ascii="Arial" w:hAnsi="Arial" w:cs="Arial"/>
                <w:b/>
                <w:bCs/>
              </w:rPr>
              <w:t>Delete</w:t>
            </w:r>
          </w:p>
          <w:p w14:paraId="0E00A2C5" w14:textId="77777777" w:rsidR="00E07E0C" w:rsidRPr="00E07E0C" w:rsidRDefault="00E07E0C" w:rsidP="0067795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</w:rPr>
            </w:pPr>
          </w:p>
          <w:p w14:paraId="497129D2" w14:textId="77777777" w:rsidR="00E07E0C" w:rsidRPr="00E07E0C" w:rsidRDefault="00E07E0C" w:rsidP="00677952">
            <w:pPr>
              <w:rPr>
                <w:rFonts w:ascii="Arial" w:hAnsi="Arial" w:cs="Arial"/>
              </w:rPr>
            </w:pPr>
          </w:p>
        </w:tc>
      </w:tr>
    </w:tbl>
    <w:p w14:paraId="78C49059" w14:textId="77777777" w:rsidR="00740BAE" w:rsidRPr="00E07E0C" w:rsidRDefault="009642C8">
      <w:pPr>
        <w:rPr>
          <w:rFonts w:ascii="Arial" w:hAnsi="Arial" w:cs="Arial"/>
        </w:rPr>
      </w:pPr>
    </w:p>
    <w:sectPr w:rsidR="00740BAE" w:rsidRPr="00E07E0C" w:rsidSect="00763F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921AD" w14:textId="77777777" w:rsidR="00E07E0C" w:rsidRDefault="00E07E0C" w:rsidP="00BB66E9">
      <w:r>
        <w:separator/>
      </w:r>
    </w:p>
  </w:endnote>
  <w:endnote w:type="continuationSeparator" w:id="0">
    <w:p w14:paraId="283E269D" w14:textId="77777777" w:rsidR="00E07E0C" w:rsidRDefault="00E07E0C" w:rsidP="00BB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E6B2C" w14:textId="77777777" w:rsidR="00B61334" w:rsidRDefault="00B613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EC5A4" w14:textId="77777777" w:rsidR="00B61334" w:rsidRDefault="00B613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8B0CB" w14:textId="77777777" w:rsidR="00B61334" w:rsidRDefault="00B613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2AA95" w14:textId="77777777" w:rsidR="00E07E0C" w:rsidRDefault="00E07E0C" w:rsidP="00BB66E9">
      <w:r>
        <w:separator/>
      </w:r>
    </w:p>
  </w:footnote>
  <w:footnote w:type="continuationSeparator" w:id="0">
    <w:p w14:paraId="2BD0A969" w14:textId="77777777" w:rsidR="00E07E0C" w:rsidRDefault="00E07E0C" w:rsidP="00BB6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AF600" w14:textId="77777777" w:rsidR="00B61334" w:rsidRDefault="00B613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698F3" w14:textId="77777777" w:rsidR="00BB66E9" w:rsidRDefault="00B61334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3EB40B5" wp14:editId="431E0EE2">
          <wp:simplePos x="0" y="0"/>
          <wp:positionH relativeFrom="column">
            <wp:posOffset>5268595</wp:posOffset>
          </wp:positionH>
          <wp:positionV relativeFrom="paragraph">
            <wp:posOffset>-297815</wp:posOffset>
          </wp:positionV>
          <wp:extent cx="1374775" cy="692150"/>
          <wp:effectExtent l="0" t="0" r="0" b="6350"/>
          <wp:wrapTight wrapText="bothSides">
            <wp:wrapPolygon edited="0">
              <wp:start x="9977" y="0"/>
              <wp:lineTo x="6186" y="2774"/>
              <wp:lineTo x="1995" y="6341"/>
              <wp:lineTo x="399" y="8719"/>
              <wp:lineTo x="0" y="9908"/>
              <wp:lineTo x="0" y="17835"/>
              <wp:lineTo x="2195" y="19024"/>
              <wp:lineTo x="4988" y="19024"/>
              <wp:lineTo x="4988" y="21402"/>
              <wp:lineTo x="7982" y="21402"/>
              <wp:lineTo x="8780" y="21402"/>
              <wp:lineTo x="16362" y="21402"/>
              <wp:lineTo x="16562" y="19024"/>
              <wp:lineTo x="19156" y="19024"/>
              <wp:lineTo x="21351" y="17835"/>
              <wp:lineTo x="21351" y="9908"/>
              <wp:lineTo x="20752" y="7927"/>
              <wp:lineTo x="19355" y="6341"/>
              <wp:lineTo x="15165" y="2774"/>
              <wp:lineTo x="11374" y="0"/>
              <wp:lineTo x="9977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CLogo_red_url.ai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02" t="13358" r="3963" b="26413"/>
                  <a:stretch/>
                </pic:blipFill>
                <pic:spPr bwMode="auto">
                  <a:xfrm>
                    <a:off x="0" y="0"/>
                    <a:ext cx="1374775" cy="692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66E9">
      <w:rPr>
        <w:noProof/>
      </w:rPr>
      <w:drawing>
        <wp:anchor distT="0" distB="0" distL="114300" distR="114300" simplePos="0" relativeHeight="251658240" behindDoc="1" locked="0" layoutInCell="1" allowOverlap="1" wp14:anchorId="732DD79B" wp14:editId="40B5378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bclib-catchall_8-5x11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7ADA" w14:textId="77777777" w:rsidR="00B61334" w:rsidRDefault="00B613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4CC8"/>
    <w:multiLevelType w:val="hybridMultilevel"/>
    <w:tmpl w:val="FAFE7C64"/>
    <w:lvl w:ilvl="0" w:tplc="92CE4F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D108D"/>
    <w:multiLevelType w:val="hybridMultilevel"/>
    <w:tmpl w:val="2AF0BDEC"/>
    <w:lvl w:ilvl="0" w:tplc="95382D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60E17"/>
    <w:multiLevelType w:val="hybridMultilevel"/>
    <w:tmpl w:val="AD3C86F6"/>
    <w:lvl w:ilvl="0" w:tplc="92CE4F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22CF8"/>
    <w:multiLevelType w:val="hybridMultilevel"/>
    <w:tmpl w:val="B0C85786"/>
    <w:lvl w:ilvl="0" w:tplc="718C7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315430">
    <w:abstractNumId w:val="1"/>
  </w:num>
  <w:num w:numId="2" w16cid:durableId="161044173">
    <w:abstractNumId w:val="2"/>
  </w:num>
  <w:num w:numId="3" w16cid:durableId="1112015125">
    <w:abstractNumId w:val="3"/>
  </w:num>
  <w:num w:numId="4" w16cid:durableId="958218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attachedTemplate r:id="rId1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E0C"/>
    <w:rsid w:val="000F5F22"/>
    <w:rsid w:val="002B34F0"/>
    <w:rsid w:val="00435379"/>
    <w:rsid w:val="00656A2E"/>
    <w:rsid w:val="006D47EE"/>
    <w:rsid w:val="007576BD"/>
    <w:rsid w:val="00763F34"/>
    <w:rsid w:val="007D2F88"/>
    <w:rsid w:val="008875D8"/>
    <w:rsid w:val="009642C8"/>
    <w:rsid w:val="00A06C41"/>
    <w:rsid w:val="00B340C1"/>
    <w:rsid w:val="00B61334"/>
    <w:rsid w:val="00BB66E9"/>
    <w:rsid w:val="00C07F01"/>
    <w:rsid w:val="00D010E3"/>
    <w:rsid w:val="00E07E0C"/>
    <w:rsid w:val="00F2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10D356"/>
  <w14:defaultImageDpi w14:val="32767"/>
  <w15:chartTrackingRefBased/>
  <w15:docId w15:val="{92E458DE-A1A3-1E48-BF32-188083F3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F5F22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F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5F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6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6E9"/>
  </w:style>
  <w:style w:type="paragraph" w:styleId="Footer">
    <w:name w:val="footer"/>
    <w:basedOn w:val="Normal"/>
    <w:link w:val="FooterChar"/>
    <w:uiPriority w:val="99"/>
    <w:unhideWhenUsed/>
    <w:rsid w:val="00BB66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6E9"/>
  </w:style>
  <w:style w:type="character" w:customStyle="1" w:styleId="Heading1Char">
    <w:name w:val="Heading 1 Char"/>
    <w:basedOn w:val="DefaultParagraphFont"/>
    <w:link w:val="Heading1"/>
    <w:uiPriority w:val="9"/>
    <w:rsid w:val="000F5F2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0F5F2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CA"/>
    </w:rPr>
  </w:style>
  <w:style w:type="paragraph" w:styleId="ListParagraph">
    <w:name w:val="List Paragraph"/>
    <w:basedOn w:val="Normal"/>
    <w:uiPriority w:val="34"/>
    <w:qFormat/>
    <w:rsid w:val="000F5F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5F2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5F2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07E0C"/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(null)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semaryB/Library/Group%20Containers/UBF8T346G9.Office/User%20Content.localized/Templates.localized/CLC-1-Page-PDF-Resource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CLC-1-Page-PDF-Resource-Template.dotx</Template>
  <TotalTime>0</TotalTime>
  <Pages>2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rose0b@student.ubc.ca</cp:lastModifiedBy>
  <cp:revision>2</cp:revision>
  <cp:lastPrinted>2020-06-04T16:49:00Z</cp:lastPrinted>
  <dcterms:created xsi:type="dcterms:W3CDTF">2022-06-19T07:53:00Z</dcterms:created>
  <dcterms:modified xsi:type="dcterms:W3CDTF">2022-06-19T07:53:00Z</dcterms:modified>
</cp:coreProperties>
</file>